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6F" w:rsidRPr="00197C35" w:rsidRDefault="0024456F">
      <w:pPr>
        <w:rPr>
          <w:rFonts w:cs="AL-Mohanad"/>
          <w:sz w:val="26"/>
          <w:szCs w:val="26"/>
        </w:rPr>
      </w:pPr>
      <w:r>
        <w:rPr>
          <w:rFonts w:cs="AL-Mohanad" w:hint="cs"/>
          <w:sz w:val="36"/>
          <w:szCs w:val="36"/>
          <w:rtl/>
        </w:rPr>
        <w:t>مركز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الفهرسة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السعودي</w:t>
      </w:r>
      <w:r>
        <w:rPr>
          <w:rFonts w:cs="AL-Mohanad"/>
          <w:sz w:val="36"/>
          <w:szCs w:val="36"/>
          <w:rtl/>
        </w:rPr>
        <w:t xml:space="preserve">    </w:t>
      </w:r>
      <w:r w:rsidRPr="00197C35">
        <w:rPr>
          <w:rFonts w:cs="AL-Mohanad"/>
          <w:sz w:val="36"/>
          <w:szCs w:val="36"/>
          <w:rtl/>
        </w:rPr>
        <w:t xml:space="preserve">  </w:t>
      </w:r>
      <w:r w:rsidRPr="00FB7534">
        <w:rPr>
          <w:rFonts w:cs="AL-Mohanad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alt="moflogo.jpg" style="width:78pt;height:60.75pt;visibility:visible">
            <v:imagedata r:id="rId4" o:title="" gain="109227f"/>
          </v:shape>
        </w:pict>
      </w:r>
      <w:r>
        <w:rPr>
          <w:rFonts w:cs="AL-Mohanad"/>
          <w:sz w:val="36"/>
          <w:szCs w:val="36"/>
          <w:rtl/>
        </w:rPr>
        <w:t xml:space="preserve">  </w:t>
      </w:r>
      <w:r w:rsidRPr="00197C35">
        <w:rPr>
          <w:rFonts w:cs="AL-Mohanad"/>
          <w:sz w:val="36"/>
          <w:szCs w:val="36"/>
          <w:rtl/>
        </w:rPr>
        <w:t xml:space="preserve"> </w:t>
      </w:r>
      <w:r w:rsidRPr="00197C35">
        <w:rPr>
          <w:rFonts w:cs="AL-Mohanad"/>
          <w:sz w:val="36"/>
          <w:szCs w:val="36"/>
        </w:rPr>
        <w:t>Saudi Catalog Center</w:t>
      </w:r>
    </w:p>
    <w:p w:rsidR="0024456F" w:rsidRDefault="0024456F" w:rsidP="00BC3CE0">
      <w:pPr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تكوين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رقم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مخزون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جديد</w:t>
      </w:r>
      <w:r>
        <w:rPr>
          <w:rFonts w:cs="AL-Mohanad"/>
          <w:sz w:val="32"/>
          <w:szCs w:val="32"/>
          <w:u w:val="single"/>
          <w:rtl/>
        </w:rPr>
        <w:t xml:space="preserve">                       </w:t>
      </w:r>
      <w:r>
        <w:rPr>
          <w:rFonts w:cs="AL-Mohanad"/>
          <w:sz w:val="32"/>
          <w:szCs w:val="32"/>
          <w:u w:val="single"/>
        </w:rPr>
        <w:t>ESTABLISH A NEW STOCK ITEM</w:t>
      </w:r>
    </w:p>
    <w:p w:rsidR="0024456F" w:rsidRDefault="0024456F" w:rsidP="00354D43">
      <w:pPr>
        <w:jc w:val="center"/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مقطع</w:t>
      </w:r>
      <w:r>
        <w:rPr>
          <w:rFonts w:cs="AL-Mohanad"/>
          <w:sz w:val="32"/>
          <w:szCs w:val="32"/>
          <w:u w:val="single"/>
          <w:rtl/>
        </w:rPr>
        <w:t xml:space="preserve"> (</w:t>
      </w:r>
      <w:r>
        <w:rPr>
          <w:rFonts w:cs="AL-Mohanad"/>
          <w:sz w:val="32"/>
          <w:szCs w:val="32"/>
          <w:u w:val="single"/>
        </w:rPr>
        <w:t>C</w:t>
      </w:r>
      <w:r>
        <w:rPr>
          <w:rFonts w:cs="AL-Mohanad"/>
          <w:sz w:val="32"/>
          <w:szCs w:val="32"/>
          <w:u w:val="single"/>
          <w:rtl/>
        </w:rPr>
        <w:t xml:space="preserve">)                           </w:t>
      </w:r>
      <w:r>
        <w:rPr>
          <w:rFonts w:cs="AL-Mohanad"/>
          <w:b/>
          <w:bCs/>
          <w:sz w:val="32"/>
          <w:szCs w:val="32"/>
          <w:u w:val="single"/>
        </w:rPr>
        <w:t>SEGMENT C</w:t>
      </w:r>
    </w:p>
    <w:p w:rsidR="0024456F" w:rsidRPr="0088230A" w:rsidRDefault="0024456F" w:rsidP="0088230A">
      <w:pPr>
        <w:jc w:val="center"/>
        <w:rPr>
          <w:rFonts w:cs="AL-Mohanad"/>
          <w:sz w:val="34"/>
          <w:szCs w:val="34"/>
          <w:u w:val="single"/>
          <w:rtl/>
        </w:rPr>
      </w:pPr>
      <w:r>
        <w:rPr>
          <w:noProof/>
        </w:rPr>
        <w:pict>
          <v:rect id="_x0000_s1026" style="position:absolute;left:0;text-align:left;margin-left:90pt;margin-top:19.1pt;width:306pt;height:22.9pt;z-index:251652096">
            <w10:wrap anchorx="page"/>
          </v:rect>
        </w:pict>
      </w:r>
      <w:r>
        <w:rPr>
          <w:noProof/>
        </w:rPr>
        <w:pict>
          <v:rect id="_x0000_s1027" style="position:absolute;left:0;text-align:left;margin-left:45pt;margin-top:19.1pt;width:29.25pt;height:20.25pt;z-index:251653120">
            <w10:wrap anchorx="page"/>
          </v:rect>
        </w:pict>
      </w:r>
      <w:r>
        <w:rPr>
          <w:noProof/>
        </w:rPr>
        <w:pict>
          <v:rect id="_x0000_s1028" style="position:absolute;left:0;text-align:left;margin-left:-72.75pt;margin-top:2.6pt;width:564.75pt;height:621pt;z-index:-251665408" strokeweight="3pt">
            <v:stroke linestyle="thinThin"/>
            <v:textbox style="mso-next-textbox:#_x0000_s1028">
              <w:txbxContent>
                <w:p w:rsidR="0024456F" w:rsidRPr="0088230A" w:rsidRDefault="0024456F" w:rsidP="0088230A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    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ر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ج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ح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م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ت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88230A">
                    <w:rPr>
                      <w:rFonts w:cs="AL-Mohanad"/>
                      <w:sz w:val="24"/>
                      <w:szCs w:val="24"/>
                    </w:rPr>
                    <w:t>GACAC</w:t>
                  </w:r>
                </w:p>
                <w:p w:rsidR="0024456F" w:rsidRPr="0088230A" w:rsidRDefault="0024456F" w:rsidP="0088230A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مراقبة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الشراء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88230A">
                    <w:rPr>
                      <w:rFonts w:cs="AL-Mohanad"/>
                      <w:sz w:val="24"/>
                      <w:szCs w:val="24"/>
                    </w:rPr>
                    <w:t>Purchase Ref. Code</w:t>
                  </w:r>
                </w:p>
                <w:p w:rsidR="0024456F" w:rsidRPr="0088230A" w:rsidRDefault="0024456F" w:rsidP="0088230A">
                  <w:pPr>
                    <w:spacing w:line="5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رقم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المرجع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</w:t>
                  </w:r>
                  <w:r w:rsidRPr="0088230A">
                    <w:rPr>
                      <w:rFonts w:cs="AL-Mohanad"/>
                      <w:sz w:val="24"/>
                      <w:szCs w:val="24"/>
                    </w:rPr>
                    <w:t>Reference No.</w:t>
                  </w:r>
                </w:p>
                <w:p w:rsidR="0024456F" w:rsidRPr="0088230A" w:rsidRDefault="0024456F" w:rsidP="0088230A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نوع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رقم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المرجع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    </w:t>
                  </w:r>
                  <w:r w:rsidRPr="0088230A">
                    <w:rPr>
                      <w:rFonts w:cs="AL-Mohanad"/>
                      <w:sz w:val="24"/>
                      <w:szCs w:val="24"/>
                    </w:rPr>
                    <w:t>Reference Type</w:t>
                  </w:r>
                </w:p>
                <w:p w:rsidR="0024456F" w:rsidRPr="0088230A" w:rsidRDefault="0024456F" w:rsidP="0088230A">
                  <w:pPr>
                    <w:spacing w:line="500" w:lineRule="exact"/>
                    <w:rPr>
                      <w:rFonts w:cs="AL-Mohanad"/>
                      <w:b/>
                      <w:bCs/>
                      <w:sz w:val="26"/>
                      <w:szCs w:val="26"/>
                    </w:rPr>
                  </w:pP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تنويع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رقم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المرجع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Pr="0088230A">
                    <w:rPr>
                      <w:rFonts w:cs="AL-Mohanad"/>
                      <w:sz w:val="24"/>
                      <w:szCs w:val="24"/>
                    </w:rPr>
                    <w:t>Ref. Variation</w:t>
                  </w:r>
                </w:p>
                <w:p w:rsidR="0024456F" w:rsidRPr="0088230A" w:rsidRDefault="0024456F" w:rsidP="0088230A">
                  <w:pPr>
                    <w:spacing w:line="500" w:lineRule="exact"/>
                    <w:rPr>
                      <w:rFonts w:cs="AL-Mohanad"/>
                      <w:b/>
                      <w:bCs/>
                      <w:sz w:val="26"/>
                      <w:szCs w:val="26"/>
                      <w:rtl/>
                    </w:rPr>
                  </w:pP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تبرير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رقم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المرجع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88230A">
                    <w:rPr>
                      <w:rFonts w:cs="AL-Mohanad"/>
                      <w:sz w:val="24"/>
                      <w:szCs w:val="24"/>
                    </w:rPr>
                    <w:t>Ref. Justification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    </w:t>
                  </w:r>
                </w:p>
                <w:p w:rsidR="0024456F" w:rsidRPr="0088230A" w:rsidRDefault="0024456F" w:rsidP="0088230A">
                  <w:pPr>
                    <w:spacing w:line="500" w:lineRule="exact"/>
                    <w:rPr>
                      <w:rFonts w:cs="AL-Mohanad"/>
                      <w:b/>
                      <w:bCs/>
                      <w:sz w:val="26"/>
                      <w:szCs w:val="26"/>
                      <w:rtl/>
                    </w:rPr>
                  </w:pP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تبرير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رقم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 w:rsidRPr="0088230A">
                    <w:rPr>
                      <w:rFonts w:cs="AL-Mohanad" w:hint="cs"/>
                      <w:sz w:val="24"/>
                      <w:szCs w:val="24"/>
                      <w:rtl/>
                    </w:rPr>
                    <w:t>المرجع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  <w:r w:rsidRPr="0088230A">
                    <w:rPr>
                      <w:rFonts w:cs="AL-Mohanad"/>
                      <w:sz w:val="24"/>
                      <w:szCs w:val="24"/>
                    </w:rPr>
                    <w:t>Activity</w:t>
                  </w:r>
                  <w:r w:rsidRPr="0088230A">
                    <w:rPr>
                      <w:rFonts w:cs="AL-Mohanad"/>
                      <w:sz w:val="24"/>
                      <w:szCs w:val="24"/>
                      <w:rtl/>
                    </w:rPr>
                    <w:t xml:space="preserve">     </w:t>
                  </w:r>
                </w:p>
                <w:p w:rsidR="0024456F" w:rsidRDefault="0024456F" w:rsidP="0088230A">
                  <w:pPr>
                    <w:spacing w:line="500" w:lineRule="exac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456F" w:rsidRDefault="0024456F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24456F" w:rsidRDefault="0024456F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24456F" w:rsidRDefault="0024456F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24456F" w:rsidRPr="007F0943" w:rsidRDefault="0024456F" w:rsidP="007F0943">
                  <w:pPr>
                    <w:rPr>
                      <w:rFonts w:cs="AL-Mohanad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AL-Mohanad"/>
          <w:sz w:val="32"/>
          <w:szCs w:val="32"/>
          <w:u w:val="single"/>
          <w:rtl/>
        </w:rPr>
        <w:t xml:space="preserve">  </w:t>
      </w:r>
    </w:p>
    <w:p w:rsidR="0024456F" w:rsidRPr="00197C35" w:rsidRDefault="0024456F" w:rsidP="006A7DCA">
      <w:pPr>
        <w:rPr>
          <w:rFonts w:cs="AL-Mohanad"/>
          <w:sz w:val="32"/>
          <w:szCs w:val="32"/>
          <w:rtl/>
        </w:rPr>
      </w:pPr>
      <w:r>
        <w:rPr>
          <w:noProof/>
        </w:rPr>
        <w:pict>
          <v:rect id="_x0000_s1029" style="position:absolute;left:0;text-align:left;margin-left:90pt;margin-top:14.85pt;width:306pt;height:22.9pt;z-index:251654144">
            <w10:wrap anchorx="page"/>
          </v:rect>
        </w:pict>
      </w:r>
      <w:r>
        <w:rPr>
          <w:noProof/>
        </w:rPr>
        <w:pict>
          <v:rect id="_x0000_s1030" style="position:absolute;left:0;text-align:left;margin-left:90pt;margin-top:77.85pt;width:306pt;height:22.9pt;z-index:251657216">
            <w10:wrap anchorx="page"/>
          </v:rect>
        </w:pict>
      </w:r>
      <w:r>
        <w:rPr>
          <w:noProof/>
        </w:rPr>
        <w:pict>
          <v:rect id="_x0000_s1031" style="position:absolute;left:0;text-align:left;margin-left:90pt;margin-top:113.85pt;width:306pt;height:22.9pt;z-index:251659264">
            <w10:wrap anchorx="page"/>
          </v:rect>
        </w:pict>
      </w:r>
      <w:r>
        <w:rPr>
          <w:noProof/>
        </w:rPr>
        <w:pict>
          <v:rect id="_x0000_s1032" style="position:absolute;left:0;text-align:left;margin-left:90pt;margin-top:149.85pt;width:306pt;height:22.9pt;z-index:251663360">
            <w10:wrap anchorx="page"/>
          </v:rect>
        </w:pict>
      </w:r>
      <w:r>
        <w:rPr>
          <w:noProof/>
        </w:rPr>
        <w:pict>
          <v:rect id="_x0000_s1033" style="position:absolute;left:0;text-align:left;margin-left:90pt;margin-top:185.85pt;width:306pt;height:22.9pt;z-index:251664384">
            <w10:wrap anchorx="page"/>
          </v:rect>
        </w:pict>
      </w:r>
      <w:r>
        <w:rPr>
          <w:noProof/>
        </w:rPr>
        <w:pict>
          <v:rect id="_x0000_s1034" style="position:absolute;left:0;text-align:left;margin-left:45pt;margin-top:185.85pt;width:29.25pt;height:20.25pt;z-index:251662336">
            <w10:wrap anchorx="page"/>
          </v:rect>
        </w:pict>
      </w:r>
      <w:r>
        <w:rPr>
          <w:noProof/>
        </w:rPr>
        <w:pict>
          <v:rect id="_x0000_s1035" style="position:absolute;left:0;text-align:left;margin-left:45pt;margin-top:149.85pt;width:29.25pt;height:20.25pt;z-index:251661312">
            <w10:wrap anchorx="page"/>
          </v:rect>
        </w:pict>
      </w:r>
      <w:r>
        <w:rPr>
          <w:noProof/>
        </w:rPr>
        <w:pict>
          <v:rect id="_x0000_s1036" style="position:absolute;left:0;text-align:left;margin-left:45pt;margin-top:113.85pt;width:29.25pt;height:20.25pt;z-index:251660288">
            <w10:wrap anchorx="page"/>
          </v:rect>
        </w:pict>
      </w:r>
      <w:r>
        <w:rPr>
          <w:noProof/>
        </w:rPr>
        <w:pict>
          <v:rect id="_x0000_s1037" style="position:absolute;left:0;text-align:left;margin-left:45pt;margin-top:77.85pt;width:29.25pt;height:20.25pt;z-index:251658240">
            <w10:wrap anchorx="page"/>
          </v:rect>
        </w:pict>
      </w:r>
      <w:r>
        <w:rPr>
          <w:noProof/>
        </w:rPr>
        <w:pict>
          <v:rect id="_x0000_s1038" style="position:absolute;left:0;text-align:left;margin-left:45pt;margin-top:50.85pt;width:2in;height:20.25pt;z-index:251656192">
            <w10:wrap anchorx="page"/>
          </v:rect>
        </w:pict>
      </w:r>
      <w:r>
        <w:rPr>
          <w:noProof/>
        </w:rPr>
        <w:pict>
          <v:rect id="_x0000_s1039" style="position:absolute;left:0;text-align:left;margin-left:45pt;margin-top:14.85pt;width:29.25pt;height:20.25pt;z-index:251655168">
            <w10:wrap anchorx="page"/>
          </v:rect>
        </w:pict>
      </w:r>
      <w:r>
        <w:rPr>
          <w:rFonts w:cs="AL-Mohanad"/>
          <w:sz w:val="32"/>
          <w:szCs w:val="32"/>
        </w:rPr>
        <w:t xml:space="preserve">    </w:t>
      </w:r>
    </w:p>
    <w:sectPr w:rsidR="0024456F" w:rsidRPr="00197C35" w:rsidSect="00C23E40">
      <w:pgSz w:w="11906" w:h="16838"/>
      <w:pgMar w:top="72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F22"/>
    <w:rsid w:val="00071291"/>
    <w:rsid w:val="001161A4"/>
    <w:rsid w:val="00140A1D"/>
    <w:rsid w:val="00142C4B"/>
    <w:rsid w:val="00197C35"/>
    <w:rsid w:val="001D1CB0"/>
    <w:rsid w:val="001F4C1D"/>
    <w:rsid w:val="0024456F"/>
    <w:rsid w:val="00255B14"/>
    <w:rsid w:val="00273180"/>
    <w:rsid w:val="00281F22"/>
    <w:rsid w:val="002833F7"/>
    <w:rsid w:val="002A7CBF"/>
    <w:rsid w:val="002E1E46"/>
    <w:rsid w:val="00350054"/>
    <w:rsid w:val="00354D43"/>
    <w:rsid w:val="0036177D"/>
    <w:rsid w:val="00395CB4"/>
    <w:rsid w:val="003A5185"/>
    <w:rsid w:val="0050030F"/>
    <w:rsid w:val="00516DC1"/>
    <w:rsid w:val="005223A6"/>
    <w:rsid w:val="00530F73"/>
    <w:rsid w:val="006524BF"/>
    <w:rsid w:val="006A7DCA"/>
    <w:rsid w:val="006B3ECE"/>
    <w:rsid w:val="006F3E3E"/>
    <w:rsid w:val="00700536"/>
    <w:rsid w:val="00707112"/>
    <w:rsid w:val="007347B7"/>
    <w:rsid w:val="007C4A09"/>
    <w:rsid w:val="007C60B4"/>
    <w:rsid w:val="007F0943"/>
    <w:rsid w:val="0088230A"/>
    <w:rsid w:val="008A1B3F"/>
    <w:rsid w:val="009A5F4D"/>
    <w:rsid w:val="00AA3419"/>
    <w:rsid w:val="00B0396E"/>
    <w:rsid w:val="00BC1593"/>
    <w:rsid w:val="00BC3CE0"/>
    <w:rsid w:val="00BF4BC3"/>
    <w:rsid w:val="00C01552"/>
    <w:rsid w:val="00C23E40"/>
    <w:rsid w:val="00C44165"/>
    <w:rsid w:val="00CE7CA0"/>
    <w:rsid w:val="00D06DC2"/>
    <w:rsid w:val="00D54C5A"/>
    <w:rsid w:val="00D62F97"/>
    <w:rsid w:val="00E9280A"/>
    <w:rsid w:val="00EC2C2C"/>
    <w:rsid w:val="00EC356B"/>
    <w:rsid w:val="00F36A3E"/>
    <w:rsid w:val="00F55E2D"/>
    <w:rsid w:val="00FB7534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46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DC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 xmlns="c432ed30-b775-4f44-ade6-206857476cb9">1</c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60F24BFF4186C47864FA2267AAB4C95" ma:contentTypeVersion="3" ma:contentTypeDescription="إنشاء مستند جديد." ma:contentTypeScope="" ma:versionID="22cabacc9ca258a0e1139052bfdb95b0">
  <xsd:schema xmlns:xsd="http://www.w3.org/2001/XMLSchema" xmlns:xs="http://www.w3.org/2001/XMLSchema" xmlns:p="http://schemas.microsoft.com/office/2006/metadata/properties" xmlns:ns2="ba949aac-9d6d-44d1-825f-1a79ffc23bd0" targetNamespace="http://schemas.microsoft.com/office/2006/metadata/properties" ma:root="true" ma:fieldsID="7b43ef76267e5877671fbb938bfe392f" ns2:_=""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ractDocType" minOccurs="0"/>
                <xsd:element ref="ns2:sccDocCategory" minOccurs="0"/>
                <xsd:element ref="ns2:MOF_Sorting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ractDocType" ma:index="11" nillable="true" ma:displayName="نوع المستند" ma:default="النماذج" ma:format="Dropdown" ma:internalName="ContractDocType">
      <xsd:simpleType>
        <xsd:restriction base="dms:Choice">
          <xsd:enumeration value="النماذج"/>
          <xsd:enumeration value="كتيبات التدريب"/>
        </xsd:restriction>
      </xsd:simpleType>
    </xsd:element>
    <xsd:element name="sccDocCategory" ma:index="12" nillable="true" ma:displayName="فئة النموذج" ma:default="طلب رقم مخزون سعودي" ma:format="Dropdown" ma:internalName="sccDocCategory">
      <xsd:simpleType>
        <xsd:restriction base="dms:Choice">
          <xsd:enumeration value="(بلا)"/>
          <xsd:enumeration value="طلب رقم مخزون سعودي"/>
          <xsd:enumeration value="رمز الجهة الحكومية والمؤسسة التجارية رج ح م ت"/>
        </xsd:restriction>
      </xsd:simpleType>
    </xsd:element>
    <xsd:element name="MOF_SortingField" ma:index="13" nillable="true" ma:displayName="MOF_SortingField" ma:default="001" ma:format="Dropdown" ma:internalName="MOF_SortingField">
      <xsd:simpleType>
        <xsd:restriction base="dms:Choice">
          <xsd:enumeration value="001"/>
          <xsd:enumeration value="002"/>
          <xsd:enumeration value="003"/>
          <xsd:enumeration value="004"/>
          <xsd:enumeration value="005"/>
          <xsd:enumeration value="006"/>
          <xsd:enumeration value="007"/>
          <xsd:enumeration value="008"/>
          <xsd:enumeration value="009"/>
          <xsd:enumeration value="010"/>
          <xsd:enumeration value="011"/>
          <xsd:enumeration value="012"/>
          <xsd:enumeration value="013"/>
          <xsd:enumeration value="014"/>
          <xsd:enumeration value="015"/>
          <xsd:enumeration value="016"/>
          <xsd:enumeration value="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4463870F206541947325894947A3E1" ma:contentTypeVersion="1" ma:contentTypeDescription="إنشاء مستند جديد." ma:contentTypeScope="" ma:versionID="3f8bdc822c6e33d39cb76bd4f9442cbd">
  <xsd:schema xmlns:xsd="http://www.w3.org/2001/XMLSchema" xmlns:xs="http://www.w3.org/2001/XMLSchema" xmlns:p="http://schemas.microsoft.com/office/2006/metadata/properties" xmlns:ns2="c432ed30-b775-4f44-ade6-206857476cb9" targetNamespace="http://schemas.microsoft.com/office/2006/metadata/properties" ma:root="true" ma:fieldsID="a69d2de12cbc0229dd75b30c6ab4b6ff" ns2:_="">
    <xsd:import namespace="c432ed30-b775-4f44-ade6-206857476cb9"/>
    <xsd:element name="properties">
      <xsd:complexType>
        <xsd:sequence>
          <xsd:element name="documentManagement">
            <xsd:complexType>
              <xsd:all>
                <xsd:element ref="ns2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ed30-b775-4f44-ade6-206857476cb9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F3D2B-F9E2-4CC1-8AAA-8CC9B127E99C}"/>
</file>

<file path=customXml/itemProps2.xml><?xml version="1.0" encoding="utf-8"?>
<ds:datastoreItem xmlns:ds="http://schemas.openxmlformats.org/officeDocument/2006/customXml" ds:itemID="{A1E86154-7157-4A2E-BE8C-329AECB60BA6}"/>
</file>

<file path=customXml/itemProps3.xml><?xml version="1.0" encoding="utf-8"?>
<ds:datastoreItem xmlns:ds="http://schemas.openxmlformats.org/officeDocument/2006/customXml" ds:itemID="{6C340AEF-09D6-4E46-8173-F1B7BB01D521}"/>
</file>

<file path=customXml/itemProps4.xml><?xml version="1.0" encoding="utf-8"?>
<ds:datastoreItem xmlns:ds="http://schemas.openxmlformats.org/officeDocument/2006/customXml" ds:itemID="{799F5CE8-902A-4CD7-B730-DA4623E4DEB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28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مقطع (C)</dc:title>
  <dc:subject/>
  <dc:creator>7363</dc:creator>
  <cp:keywords/>
  <dc:description/>
  <cp:lastModifiedBy>9966</cp:lastModifiedBy>
  <cp:revision>13</cp:revision>
  <cp:lastPrinted>2011-12-20T09:49:00Z</cp:lastPrinted>
  <dcterms:created xsi:type="dcterms:W3CDTF">2011-12-11T07:29:00Z</dcterms:created>
  <dcterms:modified xsi:type="dcterms:W3CDTF">2011-12-21T07:20:00Z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7f12f8e7-77b7-4023-8838-9b517534717d</vt:lpwstr>
  </property>
  <property fmtid="{D5CDD505-2E9C-101B-9397-08002B2CF9AE}" pid="3" name="ContentTypeId">
    <vt:lpwstr>0x010100D34463870F206541947325894947A3E1</vt:lpwstr>
  </property>
  <property fmtid="{D5CDD505-2E9C-101B-9397-08002B2CF9AE}" pid="4" name="Order">
    <vt:r8>1200</vt:r8>
  </property>
</Properties>
</file>